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79D1" w14:textId="77777777" w:rsidR="00FE067E" w:rsidRPr="008A56A2" w:rsidRDefault="003C6034" w:rsidP="00CC1F3B">
      <w:pPr>
        <w:pStyle w:val="TitlePageOrigin"/>
        <w:rPr>
          <w:color w:val="auto"/>
        </w:rPr>
      </w:pPr>
      <w:r w:rsidRPr="008A56A2">
        <w:rPr>
          <w:caps w:val="0"/>
          <w:color w:val="auto"/>
        </w:rPr>
        <w:t>WEST VIRGINIA LEGISLATURE</w:t>
      </w:r>
    </w:p>
    <w:p w14:paraId="61414F72" w14:textId="77777777" w:rsidR="00CD36CF" w:rsidRPr="008A56A2" w:rsidRDefault="00CD36CF" w:rsidP="00CC1F3B">
      <w:pPr>
        <w:pStyle w:val="TitlePageSession"/>
        <w:rPr>
          <w:color w:val="auto"/>
        </w:rPr>
      </w:pPr>
      <w:r w:rsidRPr="008A56A2">
        <w:rPr>
          <w:color w:val="auto"/>
        </w:rPr>
        <w:t>20</w:t>
      </w:r>
      <w:r w:rsidR="00EC5E63" w:rsidRPr="008A56A2">
        <w:rPr>
          <w:color w:val="auto"/>
        </w:rPr>
        <w:t>2</w:t>
      </w:r>
      <w:r w:rsidR="00400B5C" w:rsidRPr="008A56A2">
        <w:rPr>
          <w:color w:val="auto"/>
        </w:rPr>
        <w:t>2</w:t>
      </w:r>
      <w:r w:rsidRPr="008A56A2">
        <w:rPr>
          <w:color w:val="auto"/>
        </w:rPr>
        <w:t xml:space="preserve"> </w:t>
      </w:r>
      <w:r w:rsidR="003C6034" w:rsidRPr="008A56A2">
        <w:rPr>
          <w:caps w:val="0"/>
          <w:color w:val="auto"/>
        </w:rPr>
        <w:t>REGULAR SESSION</w:t>
      </w:r>
    </w:p>
    <w:p w14:paraId="2191A075" w14:textId="77777777" w:rsidR="00CD36CF" w:rsidRPr="008A56A2" w:rsidRDefault="00CB61F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6C03D414EEA49F1A655BE728FD7A016"/>
          </w:placeholder>
          <w:text/>
        </w:sdtPr>
        <w:sdtEndPr/>
        <w:sdtContent>
          <w:r w:rsidR="00AE48A0" w:rsidRPr="008A56A2">
            <w:rPr>
              <w:color w:val="auto"/>
            </w:rPr>
            <w:t>Introduced</w:t>
          </w:r>
        </w:sdtContent>
      </w:sdt>
    </w:p>
    <w:p w14:paraId="6AC56C63" w14:textId="2CE11543" w:rsidR="00CD36CF" w:rsidRPr="008A56A2" w:rsidRDefault="00CB61F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7424336C4224EAEAB9077402BE2818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A56A2">
            <w:rPr>
              <w:color w:val="auto"/>
            </w:rPr>
            <w:t>House</w:t>
          </w:r>
        </w:sdtContent>
      </w:sdt>
      <w:r w:rsidR="00303684" w:rsidRPr="008A56A2">
        <w:rPr>
          <w:color w:val="auto"/>
        </w:rPr>
        <w:t xml:space="preserve"> </w:t>
      </w:r>
      <w:r w:rsidR="00CD36CF" w:rsidRPr="008A56A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29056FA3DBE4FC88817D23F925BCB87"/>
          </w:placeholder>
          <w:text/>
        </w:sdtPr>
        <w:sdtEndPr/>
        <w:sdtContent>
          <w:r>
            <w:rPr>
              <w:color w:val="auto"/>
            </w:rPr>
            <w:t>4594</w:t>
          </w:r>
        </w:sdtContent>
      </w:sdt>
    </w:p>
    <w:p w14:paraId="32DC0189" w14:textId="45CC5674" w:rsidR="00CD36CF" w:rsidRPr="008A56A2" w:rsidRDefault="00CD36CF" w:rsidP="00CC1F3B">
      <w:pPr>
        <w:pStyle w:val="Sponsors"/>
        <w:rPr>
          <w:color w:val="auto"/>
        </w:rPr>
      </w:pPr>
      <w:r w:rsidRPr="008A56A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D3088BA0B2541AD9AE32EBB81801C85"/>
          </w:placeholder>
          <w:text w:multiLine="1"/>
        </w:sdtPr>
        <w:sdtEndPr/>
        <w:sdtContent>
          <w:r w:rsidR="006216A1" w:rsidRPr="008A56A2">
            <w:rPr>
              <w:color w:val="auto"/>
            </w:rPr>
            <w:t>Delegate Walker</w:t>
          </w:r>
        </w:sdtContent>
      </w:sdt>
    </w:p>
    <w:p w14:paraId="3D33AA14" w14:textId="6A54DFF4" w:rsidR="00E831B3" w:rsidRPr="008A56A2" w:rsidRDefault="00CD36CF" w:rsidP="00CC1F3B">
      <w:pPr>
        <w:pStyle w:val="References"/>
        <w:rPr>
          <w:color w:val="auto"/>
        </w:rPr>
      </w:pPr>
      <w:r w:rsidRPr="008A56A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AC4E417D9FB41F8BF0D091A3FB910DF"/>
          </w:placeholder>
          <w:text w:multiLine="1"/>
        </w:sdtPr>
        <w:sdtEndPr/>
        <w:sdtContent>
          <w:r w:rsidR="00CB61FE">
            <w:rPr>
              <w:color w:val="auto"/>
            </w:rPr>
            <w:t>Introduced February 09, 2022; Referred to the Committee on Government Organization</w:t>
          </w:r>
        </w:sdtContent>
      </w:sdt>
      <w:r w:rsidRPr="008A56A2">
        <w:rPr>
          <w:color w:val="auto"/>
        </w:rPr>
        <w:t>]</w:t>
      </w:r>
    </w:p>
    <w:p w14:paraId="02109BC8" w14:textId="68CAAC18" w:rsidR="00303684" w:rsidRPr="008A56A2" w:rsidRDefault="0094401F" w:rsidP="00CC1F3B">
      <w:pPr>
        <w:pStyle w:val="TitleSection"/>
        <w:rPr>
          <w:color w:val="auto"/>
        </w:rPr>
      </w:pPr>
      <w:r w:rsidRPr="008A56A2">
        <w:rPr>
          <w:color w:val="auto"/>
        </w:rPr>
        <w:lastRenderedPageBreak/>
        <w:t xml:space="preserve">A BILL to amend the Code of West Virginia, 1931, as amended, by adding thereto a new section, designated </w:t>
      </w:r>
      <w:r w:rsidRPr="008A56A2">
        <w:rPr>
          <w:rFonts w:cs="Arial"/>
          <w:color w:val="auto"/>
        </w:rPr>
        <w:t>§</w:t>
      </w:r>
      <w:r w:rsidRPr="008A56A2">
        <w:rPr>
          <w:color w:val="auto"/>
        </w:rPr>
        <w:t>30-27-8c, relating to providing the Board of Barbers and Cosmetologists the authority to establish an apprenticeship program for cosmetologists</w:t>
      </w:r>
      <w:r w:rsidR="00963F3A" w:rsidRPr="008A56A2">
        <w:rPr>
          <w:color w:val="auto"/>
        </w:rPr>
        <w:t>; providing for licensing requirements and fees; and authorizing rulemaking.</w:t>
      </w:r>
    </w:p>
    <w:p w14:paraId="52350B51" w14:textId="77777777" w:rsidR="00303684" w:rsidRPr="008A56A2" w:rsidRDefault="00303684" w:rsidP="00CC1F3B">
      <w:pPr>
        <w:pStyle w:val="EnactingClause"/>
        <w:rPr>
          <w:color w:val="auto"/>
        </w:rPr>
      </w:pPr>
      <w:r w:rsidRPr="008A56A2">
        <w:rPr>
          <w:color w:val="auto"/>
        </w:rPr>
        <w:t>Be it enacted by the Legislature of West Virginia:</w:t>
      </w:r>
    </w:p>
    <w:p w14:paraId="57FFFD17" w14:textId="77777777" w:rsidR="003C6034" w:rsidRPr="008A56A2" w:rsidRDefault="003C6034" w:rsidP="00CC1F3B">
      <w:pPr>
        <w:pStyle w:val="EnactingClause"/>
        <w:rPr>
          <w:color w:val="auto"/>
        </w:rPr>
        <w:sectPr w:rsidR="003C6034" w:rsidRPr="008A56A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E2F43C5" w14:textId="77777777" w:rsidR="006216A1" w:rsidRPr="008A56A2" w:rsidRDefault="006216A1" w:rsidP="00BD0698">
      <w:pPr>
        <w:pStyle w:val="ArticleHeading"/>
        <w:rPr>
          <w:color w:val="auto"/>
        </w:rPr>
        <w:sectPr w:rsidR="006216A1" w:rsidRPr="008A56A2" w:rsidSect="003D1DF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A56A2">
        <w:rPr>
          <w:color w:val="auto"/>
        </w:rPr>
        <w:t>ARTICLE 27. BOARD OF BARBERS AND COSMETOLOGISTS.</w:t>
      </w:r>
    </w:p>
    <w:p w14:paraId="129D43F5" w14:textId="29A2753C" w:rsidR="0094401F" w:rsidRPr="008A56A2" w:rsidRDefault="0094401F" w:rsidP="0094401F">
      <w:pPr>
        <w:pStyle w:val="SectionHeading"/>
        <w:rPr>
          <w:color w:val="auto"/>
          <w:u w:val="single"/>
        </w:rPr>
        <w:sectPr w:rsidR="0094401F" w:rsidRPr="008A56A2" w:rsidSect="00DF0BF6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A56A2">
        <w:rPr>
          <w:color w:val="auto"/>
          <w:u w:val="single"/>
        </w:rPr>
        <w:t>§30-27-8c. Cosmetologist apprentice.</w:t>
      </w:r>
    </w:p>
    <w:p w14:paraId="3644D75C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 xml:space="preserve">(a) The board shall establish an apprenticeship program to become a </w:t>
      </w:r>
      <w:bookmarkStart w:id="0" w:name="_Hlk504745958"/>
      <w:r w:rsidRPr="008A56A2">
        <w:rPr>
          <w:color w:val="auto"/>
          <w:u w:val="single"/>
        </w:rPr>
        <w:t>cosmetologist</w:t>
      </w:r>
      <w:bookmarkEnd w:id="0"/>
      <w:r w:rsidRPr="008A56A2">
        <w:rPr>
          <w:color w:val="auto"/>
          <w:u w:val="single"/>
        </w:rPr>
        <w:t>. A cosmetologist apprentice shall work at all times under the direct supervision of a licensed cosmetologist, and any permit issued by the board to work as a cosmetologist apprentice does not allow a person to practice individually as a cosmetologist.</w:t>
      </w:r>
    </w:p>
    <w:p w14:paraId="0A06B799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(b) An applicant for a cosmetologist apprenticeship shall present satisfactory evidence that he or she:</w:t>
      </w:r>
    </w:p>
    <w:p w14:paraId="3EBE0D86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(1) Is at least 16 years of age;</w:t>
      </w:r>
    </w:p>
    <w:p w14:paraId="1C199636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(2) Is of good moral character;</w:t>
      </w:r>
    </w:p>
    <w:p w14:paraId="1CA468DD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(3) Is in high school, has a high school diploma or its equivalent, such as a GED, or has passed the “ability to benefit test” approved by the United States Department of Education;</w:t>
      </w:r>
    </w:p>
    <w:p w14:paraId="6A57B88E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(4) Has paid the applicable fee;</w:t>
      </w:r>
    </w:p>
    <w:p w14:paraId="42500A5C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(5) Has a certificate of health from a licensed physician;</w:t>
      </w:r>
    </w:p>
    <w:p w14:paraId="13AA3F0B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(6) Is a citizen of the United States or is eligible for employment in the United States; and</w:t>
      </w:r>
    </w:p>
    <w:p w14:paraId="054157C0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(7) Has fulfilled any other requirement specified by the board.</w:t>
      </w:r>
    </w:p>
    <w:p w14:paraId="36D0108E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(c) An applicant for a sponsor of a cosmetologist apprentice shall present satisfactory evidence that he or she:</w:t>
      </w:r>
    </w:p>
    <w:p w14:paraId="6717ED14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(1) Is licensed as a cosmetologist under the provisions of this article;</w:t>
      </w:r>
    </w:p>
    <w:p w14:paraId="1BEEFBC6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(2) Has paid the applicable fee; and</w:t>
      </w:r>
    </w:p>
    <w:p w14:paraId="3A3D96CC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(3) Has fulfilled any other requirement specified by the board.</w:t>
      </w:r>
    </w:p>
    <w:p w14:paraId="67CEEEF7" w14:textId="06F1285A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lastRenderedPageBreak/>
        <w:t>(d) A sponsor of a cosmetologist apprentice shall be a currently licensed cosmetologist with at least five years experience who has worked in a shop for the last five years.</w:t>
      </w:r>
    </w:p>
    <w:p w14:paraId="08B2784A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 xml:space="preserve">(e) The board may propose rules for legislative approval, in accordance with the provisions of </w:t>
      </w:r>
      <w:r w:rsidRPr="008A56A2">
        <w:rPr>
          <w:rFonts w:cs="Arial"/>
          <w:color w:val="auto"/>
          <w:u w:val="single"/>
        </w:rPr>
        <w:t>§</w:t>
      </w:r>
      <w:r w:rsidRPr="008A56A2">
        <w:rPr>
          <w:color w:val="auto"/>
          <w:u w:val="single"/>
        </w:rPr>
        <w:t xml:space="preserve">29A-3-1 </w:t>
      </w:r>
      <w:r w:rsidRPr="008A56A2">
        <w:rPr>
          <w:i/>
          <w:color w:val="auto"/>
          <w:u w:val="single"/>
        </w:rPr>
        <w:t>et seq</w:t>
      </w:r>
      <w:r w:rsidRPr="008A56A2">
        <w:rPr>
          <w:color w:val="auto"/>
          <w:u w:val="single"/>
        </w:rPr>
        <w:t>. of this code, to implement the provisions of this section, including requirements for:</w:t>
      </w:r>
    </w:p>
    <w:p w14:paraId="41BD5A57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(1) The cosmetologist apprenticeship permit requirements;</w:t>
      </w:r>
    </w:p>
    <w:p w14:paraId="183FA2EF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(2) Licensed cosmetologists eligibility to sponsor a cosmetologist apprentice</w:t>
      </w:r>
      <w:r w:rsidR="001F729A" w:rsidRPr="008A56A2">
        <w:rPr>
          <w:color w:val="auto"/>
          <w:u w:val="single"/>
        </w:rPr>
        <w:t>;</w:t>
      </w:r>
    </w:p>
    <w:p w14:paraId="5C5A70CE" w14:textId="77777777" w:rsidR="0094401F" w:rsidRPr="008A56A2" w:rsidRDefault="0094401F" w:rsidP="0094401F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</w:t>
      </w:r>
      <w:r w:rsidR="003B5725" w:rsidRPr="008A56A2">
        <w:rPr>
          <w:color w:val="auto"/>
          <w:u w:val="single"/>
        </w:rPr>
        <w:t>3</w:t>
      </w:r>
      <w:r w:rsidRPr="008A56A2">
        <w:rPr>
          <w:color w:val="auto"/>
          <w:u w:val="single"/>
        </w:rPr>
        <w:t>) Procedures for an examination</w:t>
      </w:r>
      <w:r w:rsidR="003B5725" w:rsidRPr="008A56A2">
        <w:rPr>
          <w:color w:val="auto"/>
          <w:u w:val="single"/>
        </w:rPr>
        <w:t>; and</w:t>
      </w:r>
    </w:p>
    <w:p w14:paraId="14A681B4" w14:textId="6EBF705B" w:rsidR="008736AA" w:rsidRPr="008A56A2" w:rsidRDefault="0094401F" w:rsidP="003B5725">
      <w:pPr>
        <w:pStyle w:val="SectionBody"/>
        <w:rPr>
          <w:color w:val="auto"/>
          <w:u w:val="single"/>
        </w:rPr>
      </w:pPr>
      <w:r w:rsidRPr="008A56A2">
        <w:rPr>
          <w:color w:val="auto"/>
          <w:u w:val="single"/>
        </w:rPr>
        <w:t>(</w:t>
      </w:r>
      <w:r w:rsidR="003B5725" w:rsidRPr="008A56A2">
        <w:rPr>
          <w:color w:val="auto"/>
          <w:u w:val="single"/>
        </w:rPr>
        <w:t>4)</w:t>
      </w:r>
      <w:r w:rsidRPr="008A56A2">
        <w:rPr>
          <w:color w:val="auto"/>
          <w:u w:val="single"/>
        </w:rPr>
        <w:t xml:space="preserve"> </w:t>
      </w:r>
      <w:r w:rsidR="00841C40" w:rsidRPr="008A56A2">
        <w:rPr>
          <w:color w:val="auto"/>
          <w:u w:val="single"/>
        </w:rPr>
        <w:t>F</w:t>
      </w:r>
      <w:r w:rsidRPr="008A56A2">
        <w:rPr>
          <w:color w:val="auto"/>
          <w:u w:val="single"/>
        </w:rPr>
        <w:t>ees for the apprentice and sponsorship licenses</w:t>
      </w:r>
      <w:r w:rsidR="003B5725" w:rsidRPr="008A56A2">
        <w:rPr>
          <w:color w:val="auto"/>
          <w:u w:val="single"/>
        </w:rPr>
        <w:t>.</w:t>
      </w:r>
    </w:p>
    <w:p w14:paraId="52CA9B53" w14:textId="77777777" w:rsidR="00C33014" w:rsidRPr="008A56A2" w:rsidRDefault="00C33014" w:rsidP="00CC1F3B">
      <w:pPr>
        <w:pStyle w:val="Note"/>
        <w:rPr>
          <w:color w:val="auto"/>
        </w:rPr>
      </w:pPr>
    </w:p>
    <w:p w14:paraId="41B59D30" w14:textId="77777777" w:rsidR="0094401F" w:rsidRPr="008A56A2" w:rsidRDefault="00CF1DCA" w:rsidP="0094401F">
      <w:pPr>
        <w:pStyle w:val="Note"/>
        <w:rPr>
          <w:color w:val="auto"/>
        </w:rPr>
      </w:pPr>
      <w:r w:rsidRPr="008A56A2">
        <w:rPr>
          <w:color w:val="auto"/>
        </w:rPr>
        <w:t xml:space="preserve">NOTE: </w:t>
      </w:r>
      <w:r w:rsidR="0094401F" w:rsidRPr="008A56A2">
        <w:rPr>
          <w:color w:val="auto"/>
        </w:rPr>
        <w:t>The purpose of this bill is to direct the Board of Barbers and Cosmetologists to establish an apprenticeship program for cosmetologists.</w:t>
      </w:r>
    </w:p>
    <w:p w14:paraId="6F5C12B3" w14:textId="77777777" w:rsidR="006865E9" w:rsidRPr="008A56A2" w:rsidRDefault="00AE48A0" w:rsidP="00CC1F3B">
      <w:pPr>
        <w:pStyle w:val="Note"/>
        <w:rPr>
          <w:color w:val="auto"/>
        </w:rPr>
      </w:pPr>
      <w:r w:rsidRPr="008A56A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A56A2" w:rsidSect="00DE522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B1E6" w14:textId="77777777" w:rsidR="008A5932" w:rsidRPr="00B844FE" w:rsidRDefault="008A5932" w:rsidP="00B844FE">
      <w:r>
        <w:separator/>
      </w:r>
    </w:p>
  </w:endnote>
  <w:endnote w:type="continuationSeparator" w:id="0">
    <w:p w14:paraId="095CD3D4" w14:textId="77777777" w:rsidR="008A5932" w:rsidRPr="00B844FE" w:rsidRDefault="008A593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8BC648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E6A854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EE96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5C2E" w14:textId="77777777" w:rsidR="008A5932" w:rsidRPr="00B844FE" w:rsidRDefault="008A5932" w:rsidP="00B844FE">
      <w:r>
        <w:separator/>
      </w:r>
    </w:p>
  </w:footnote>
  <w:footnote w:type="continuationSeparator" w:id="0">
    <w:p w14:paraId="3816649A" w14:textId="77777777" w:rsidR="008A5932" w:rsidRPr="00B844FE" w:rsidRDefault="008A593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B42C" w14:textId="77777777" w:rsidR="002A0269" w:rsidRPr="00B844FE" w:rsidRDefault="00CB61FE">
    <w:pPr>
      <w:pStyle w:val="Header"/>
    </w:pPr>
    <w:sdt>
      <w:sdtPr>
        <w:id w:val="-684364211"/>
        <w:placeholder>
          <w:docPart w:val="77424336C4224EAEAB9077402BE2818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7424336C4224EAEAB9077402BE2818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4ECC" w14:textId="4A5D694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6216A1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216A1">
          <w:rPr>
            <w:sz w:val="22"/>
            <w:szCs w:val="22"/>
          </w:rPr>
          <w:t>2022R2109</w:t>
        </w:r>
      </w:sdtContent>
    </w:sdt>
  </w:p>
  <w:p w14:paraId="6F3FA75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35B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32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F729A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B5725"/>
    <w:rsid w:val="003C51CD"/>
    <w:rsid w:val="003C6034"/>
    <w:rsid w:val="003F3235"/>
    <w:rsid w:val="00400B5C"/>
    <w:rsid w:val="004368E0"/>
    <w:rsid w:val="004B3293"/>
    <w:rsid w:val="004C13DD"/>
    <w:rsid w:val="004D3ABE"/>
    <w:rsid w:val="004E3441"/>
    <w:rsid w:val="00500579"/>
    <w:rsid w:val="005A5366"/>
    <w:rsid w:val="006216A1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524CC"/>
    <w:rsid w:val="007A5259"/>
    <w:rsid w:val="007A7081"/>
    <w:rsid w:val="007F1CF5"/>
    <w:rsid w:val="00834EDE"/>
    <w:rsid w:val="00841C40"/>
    <w:rsid w:val="008736AA"/>
    <w:rsid w:val="008A56A2"/>
    <w:rsid w:val="008A5932"/>
    <w:rsid w:val="008D275D"/>
    <w:rsid w:val="0094401F"/>
    <w:rsid w:val="00963F3A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5F82"/>
    <w:rsid w:val="00B86B4F"/>
    <w:rsid w:val="00BA1F84"/>
    <w:rsid w:val="00BC562B"/>
    <w:rsid w:val="00C33014"/>
    <w:rsid w:val="00C33434"/>
    <w:rsid w:val="00C34869"/>
    <w:rsid w:val="00C42EB6"/>
    <w:rsid w:val="00C751DF"/>
    <w:rsid w:val="00C839CE"/>
    <w:rsid w:val="00C85096"/>
    <w:rsid w:val="00CB20EF"/>
    <w:rsid w:val="00CB61FE"/>
    <w:rsid w:val="00CC1F3B"/>
    <w:rsid w:val="00CD12CB"/>
    <w:rsid w:val="00CD36CF"/>
    <w:rsid w:val="00CF1DCA"/>
    <w:rsid w:val="00D579FC"/>
    <w:rsid w:val="00D640F0"/>
    <w:rsid w:val="00D81C16"/>
    <w:rsid w:val="00DE522A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BE4C64"/>
  <w15:chartTrackingRefBased/>
  <w15:docId w15:val="{63890CBB-5836-4686-B618-97B67C9A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94401F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94401F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6216A1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veltri\AppData\Local\Microsoft\Windows\INetCache\Content.Outlook\CT0PB4BC\Walker-%20apprentiship%20for%20cosmetologis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C03D414EEA49F1A655BE728FD7A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A182-31A3-412F-A933-42DC1E7D71EE}"/>
      </w:docPartPr>
      <w:docPartBody>
        <w:p w:rsidR="00B15A03" w:rsidRDefault="00B15A03">
          <w:pPr>
            <w:pStyle w:val="C6C03D414EEA49F1A655BE728FD7A016"/>
          </w:pPr>
          <w:r w:rsidRPr="00B844FE">
            <w:t>Prefix Text</w:t>
          </w:r>
        </w:p>
      </w:docPartBody>
    </w:docPart>
    <w:docPart>
      <w:docPartPr>
        <w:name w:val="77424336C4224EAEAB9077402BE2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0E42-DD92-4F8E-B2D9-E39BFBE33FE8}"/>
      </w:docPartPr>
      <w:docPartBody>
        <w:p w:rsidR="00B15A03" w:rsidRDefault="00B15A03">
          <w:pPr>
            <w:pStyle w:val="77424336C4224EAEAB9077402BE28182"/>
          </w:pPr>
          <w:r w:rsidRPr="00B844FE">
            <w:t>[Type here]</w:t>
          </w:r>
        </w:p>
      </w:docPartBody>
    </w:docPart>
    <w:docPart>
      <w:docPartPr>
        <w:name w:val="529056FA3DBE4FC88817D23F925B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3C25-9EAD-45A9-9D54-E79B3EB8D282}"/>
      </w:docPartPr>
      <w:docPartBody>
        <w:p w:rsidR="00B15A03" w:rsidRDefault="00B15A03">
          <w:pPr>
            <w:pStyle w:val="529056FA3DBE4FC88817D23F925BCB87"/>
          </w:pPr>
          <w:r w:rsidRPr="00B844FE">
            <w:t>Number</w:t>
          </w:r>
        </w:p>
      </w:docPartBody>
    </w:docPart>
    <w:docPart>
      <w:docPartPr>
        <w:name w:val="CD3088BA0B2541AD9AE32EBB8180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BB34-EA0B-45D5-B949-4908DEE053DF}"/>
      </w:docPartPr>
      <w:docPartBody>
        <w:p w:rsidR="00B15A03" w:rsidRDefault="00B15A03">
          <w:pPr>
            <w:pStyle w:val="CD3088BA0B2541AD9AE32EBB81801C85"/>
          </w:pPr>
          <w:r w:rsidRPr="00B844FE">
            <w:t>Enter Sponsors Here</w:t>
          </w:r>
        </w:p>
      </w:docPartBody>
    </w:docPart>
    <w:docPart>
      <w:docPartPr>
        <w:name w:val="5AC4E417D9FB41F8BF0D091A3FB9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6179-6650-408B-A3AF-128FBC621896}"/>
      </w:docPartPr>
      <w:docPartBody>
        <w:p w:rsidR="00B15A03" w:rsidRDefault="00B15A03">
          <w:pPr>
            <w:pStyle w:val="5AC4E417D9FB41F8BF0D091A3FB910D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03"/>
    <w:rsid w:val="00B1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03D414EEA49F1A655BE728FD7A016">
    <w:name w:val="C6C03D414EEA49F1A655BE728FD7A016"/>
  </w:style>
  <w:style w:type="paragraph" w:customStyle="1" w:styleId="77424336C4224EAEAB9077402BE28182">
    <w:name w:val="77424336C4224EAEAB9077402BE28182"/>
  </w:style>
  <w:style w:type="paragraph" w:customStyle="1" w:styleId="529056FA3DBE4FC88817D23F925BCB87">
    <w:name w:val="529056FA3DBE4FC88817D23F925BCB87"/>
  </w:style>
  <w:style w:type="paragraph" w:customStyle="1" w:styleId="CD3088BA0B2541AD9AE32EBB81801C85">
    <w:name w:val="CD3088BA0B2541AD9AE32EBB81801C8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C4E417D9FB41F8BF0D091A3FB910DF">
    <w:name w:val="5AC4E417D9FB41F8BF0D091A3FB91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Walker- apprentiship for cosmetologists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Veltri</dc:creator>
  <cp:keywords/>
  <dc:description/>
  <cp:lastModifiedBy>Robert Altmann</cp:lastModifiedBy>
  <cp:revision>2</cp:revision>
  <cp:lastPrinted>2022-01-14T14:26:00Z</cp:lastPrinted>
  <dcterms:created xsi:type="dcterms:W3CDTF">2022-02-08T14:02:00Z</dcterms:created>
  <dcterms:modified xsi:type="dcterms:W3CDTF">2022-02-08T14:02:00Z</dcterms:modified>
</cp:coreProperties>
</file>